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3" w:rsidRPr="00062145" w:rsidRDefault="00A9080C" w:rsidP="00833A23">
      <w:pPr>
        <w:pStyle w:val="Datumzeile"/>
        <w:tabs>
          <w:tab w:val="clear" w:pos="227"/>
        </w:tabs>
        <w:spacing w:after="0" w:line="240" w:lineRule="auto"/>
        <w:ind w:left="6840"/>
        <w:rPr>
          <w:rFonts w:cs="Arial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1728470</wp:posOffset>
                </wp:positionV>
                <wp:extent cx="4000500" cy="133350"/>
                <wp:effectExtent l="0" t="0" r="0" b="0"/>
                <wp:wrapNone/>
                <wp:docPr id="5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23" w:rsidRPr="00014D11" w:rsidRDefault="00833A23" w:rsidP="00833A23">
                            <w:pPr>
                              <w:pStyle w:val="Absenderzeile"/>
                              <w:rPr>
                                <w:rFonts w:ascii="Arial" w:hAnsi="Arial" w:cs="Arial"/>
                              </w:rPr>
                            </w:pPr>
                            <w:r w:rsidRPr="00014D11">
                              <w:rPr>
                                <w:rFonts w:ascii="Arial" w:hAnsi="Arial" w:cs="Arial"/>
                                <w:b/>
                              </w:rPr>
                              <w:t>DIE LINKE</w:t>
                            </w:r>
                            <w:r w:rsidRPr="00014D11">
                              <w:rPr>
                                <w:rFonts w:ascii="Arial" w:hAnsi="Arial" w:cs="Arial"/>
                              </w:rPr>
                              <w:t xml:space="preserve">. Ratsfraktion Duisburg, </w:t>
                            </w:r>
                            <w:proofErr w:type="spellStart"/>
                            <w:r w:rsidRPr="00014D11">
                              <w:rPr>
                                <w:rFonts w:ascii="Arial" w:hAnsi="Arial" w:cs="Arial"/>
                              </w:rPr>
                              <w:t>Gravelottestr</w:t>
                            </w:r>
                            <w:proofErr w:type="spellEnd"/>
                            <w:r w:rsidRPr="00014D11">
                              <w:rPr>
                                <w:rFonts w:ascii="Arial" w:hAnsi="Arial" w:cs="Arial"/>
                              </w:rPr>
                              <w:t>. 28, 47053 Duisburg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3.8pt;margin-top:136.1pt;width:3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" filled="f" stroked="f">
                <o:lock v:ext="edit" aspectratio="t"/>
                <v:textbox inset="0,0,0,0">
                  <w:txbxContent>
                    <w:p w:rsidR="00833A23" w:rsidRPr="00014D11" w:rsidRDefault="00833A23" w:rsidP="00833A23">
                      <w:pPr>
                        <w:pStyle w:val="Absenderzeile"/>
                        <w:rPr>
                          <w:rFonts w:ascii="Arial" w:hAnsi="Arial" w:cs="Arial"/>
                        </w:rPr>
                      </w:pPr>
                      <w:r w:rsidRPr="00014D11">
                        <w:rPr>
                          <w:rFonts w:ascii="Arial" w:hAnsi="Arial" w:cs="Arial"/>
                          <w:b/>
                        </w:rPr>
                        <w:t>DIE LINKE</w:t>
                      </w:r>
                      <w:r w:rsidRPr="00014D11">
                        <w:rPr>
                          <w:rFonts w:ascii="Arial" w:hAnsi="Arial" w:cs="Arial"/>
                        </w:rPr>
                        <w:t xml:space="preserve">. Ratsfraktion Duisburg, </w:t>
                      </w:r>
                      <w:proofErr w:type="spellStart"/>
                      <w:r w:rsidRPr="00014D11">
                        <w:rPr>
                          <w:rFonts w:ascii="Arial" w:hAnsi="Arial" w:cs="Arial"/>
                        </w:rPr>
                        <w:t>Gravelottestr</w:t>
                      </w:r>
                      <w:proofErr w:type="spellEnd"/>
                      <w:r w:rsidRPr="00014D11">
                        <w:rPr>
                          <w:rFonts w:ascii="Arial" w:hAnsi="Arial" w:cs="Arial"/>
                        </w:rPr>
                        <w:t>. 28, 47053 Duisburg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3636644</wp:posOffset>
                </wp:positionV>
                <wp:extent cx="144145" cy="0"/>
                <wp:effectExtent l="0" t="0" r="27305" b="1905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4841" id="Gerade Verbindung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286.35pt" to="28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Ig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" o:allowincell="f" o:allowoverlap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1998345</wp:posOffset>
                </wp:positionV>
                <wp:extent cx="4294505" cy="1485900"/>
                <wp:effectExtent l="0" t="0" r="10795" b="0"/>
                <wp:wrapNone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45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</w:t>
                            </w:r>
                          </w:p>
                          <w:p w:rsidR="00F07159" w:rsidRDefault="00F07159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Büro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OB</w:t>
                            </w: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Pr="00C129D6" w:rsidRDefault="00833A23" w:rsidP="00833A23">
                            <w:pPr>
                              <w:pStyle w:val="Adressa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54.8pt;margin-top:157.35pt;width:338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p6ugIAAMQ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" filled="f" stroked="f">
                <o:lock v:ext="edit" aspectratio="t"/>
                <v:textbox inset="0,0,0,0">
                  <w:txbxContent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</w:t>
                      </w:r>
                    </w:p>
                    <w:p w:rsidR="00F07159" w:rsidRDefault="00F07159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 </w:t>
                      </w:r>
                      <w:proofErr w:type="gramStart"/>
                      <w:r>
                        <w:rPr>
                          <w:b/>
                        </w:rPr>
                        <w:t>Büro</w:t>
                      </w:r>
                      <w:proofErr w:type="gramEnd"/>
                      <w:r>
                        <w:rPr>
                          <w:b/>
                        </w:rPr>
                        <w:t xml:space="preserve"> OB</w:t>
                      </w: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Pr="00C129D6" w:rsidRDefault="00833A23" w:rsidP="00833A23">
                      <w:pPr>
                        <w:pStyle w:val="Adressat"/>
                        <w:ind w:left="18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5328919</wp:posOffset>
                </wp:positionV>
                <wp:extent cx="144145" cy="0"/>
                <wp:effectExtent l="0" t="0" r="27305" b="1905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B2D9" id="Gerade Verbindung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419.6pt" to="28.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" strokeweight=".5pt">
                <v:stroke dashstyle="dash"/>
                <w10:wrap anchorx="page" anchory="page"/>
              </v:line>
            </w:pict>
          </mc:Fallback>
        </mc:AlternateContent>
      </w:r>
      <w:r w:rsidR="00833A23" w:rsidRPr="00062145">
        <w:rPr>
          <w:rFonts w:cs="Arial"/>
          <w:sz w:val="24"/>
        </w:rPr>
        <w:t xml:space="preserve">Duisburg, </w:t>
      </w:r>
      <w:r w:rsidR="00F01987">
        <w:rPr>
          <w:rFonts w:cs="Arial"/>
          <w:sz w:val="24"/>
        </w:rPr>
        <w:t>22</w:t>
      </w:r>
      <w:r w:rsidR="00FC10ED">
        <w:rPr>
          <w:rFonts w:cs="Arial"/>
          <w:sz w:val="24"/>
        </w:rPr>
        <w:t>.02</w:t>
      </w:r>
      <w:r w:rsidR="00AF6963">
        <w:rPr>
          <w:rFonts w:cs="Arial"/>
          <w:sz w:val="24"/>
        </w:rPr>
        <w:t>.</w:t>
      </w:r>
      <w:r w:rsidR="00FC10ED">
        <w:rPr>
          <w:rFonts w:cs="Arial"/>
          <w:sz w:val="24"/>
        </w:rPr>
        <w:t>20</w:t>
      </w:r>
      <w:r w:rsidR="00AF6963">
        <w:rPr>
          <w:rFonts w:cs="Arial"/>
          <w:sz w:val="24"/>
        </w:rPr>
        <w:t>18</w:t>
      </w:r>
    </w:p>
    <w:p w:rsidR="00833A23" w:rsidRPr="00062145" w:rsidRDefault="00833A23" w:rsidP="00833A23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470941" w:rsidRPr="00062145" w:rsidRDefault="00173368" w:rsidP="00AF6963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Antrag an den Rat der Stadt</w:t>
      </w:r>
      <w:r w:rsidR="00FE1534">
        <w:rPr>
          <w:rFonts w:ascii="CorpoS" w:hAnsi="CorpoS"/>
          <w:sz w:val="24"/>
          <w:szCs w:val="24"/>
        </w:rPr>
        <w:t xml:space="preserve"> am 05.03.2018</w:t>
      </w:r>
      <w:r w:rsidR="0096624A">
        <w:rPr>
          <w:rFonts w:ascii="CorpoS" w:hAnsi="CorpoS"/>
          <w:sz w:val="24"/>
          <w:szCs w:val="24"/>
        </w:rPr>
        <w:br/>
      </w:r>
    </w:p>
    <w:p w:rsidR="00951B8D" w:rsidRPr="00506F0B" w:rsidRDefault="00FA47A4" w:rsidP="00951B8D">
      <w:pPr>
        <w:pStyle w:val="Default"/>
        <w:rPr>
          <w:b/>
        </w:rPr>
      </w:pPr>
      <w:r>
        <w:rPr>
          <w:b/>
        </w:rPr>
        <w:t xml:space="preserve">Aktionsbündnis </w:t>
      </w:r>
      <w:r w:rsidR="00506F0B" w:rsidRPr="00506F0B">
        <w:rPr>
          <w:b/>
        </w:rPr>
        <w:t>„</w:t>
      </w:r>
      <w:r w:rsidR="00230C7B">
        <w:rPr>
          <w:b/>
        </w:rPr>
        <w:t xml:space="preserve">Raus aus den Schulden - </w:t>
      </w:r>
      <w:r w:rsidR="00506F0B" w:rsidRPr="00506F0B">
        <w:rPr>
          <w:b/>
        </w:rPr>
        <w:t>Für die Würde unserer Städte“</w:t>
      </w:r>
    </w:p>
    <w:p w:rsidR="00125015" w:rsidRDefault="00125015" w:rsidP="008654FF">
      <w:pPr>
        <w:spacing w:after="0" w:line="240" w:lineRule="auto"/>
        <w:rPr>
          <w:rFonts w:ascii="CorpoS" w:hAnsi="CorpoS"/>
          <w:b/>
          <w:sz w:val="24"/>
          <w:szCs w:val="24"/>
        </w:rPr>
      </w:pPr>
    </w:p>
    <w:p w:rsidR="0076257A" w:rsidRDefault="0076257A" w:rsidP="0076257A"/>
    <w:p w:rsidR="0096624A" w:rsidRPr="00FE1534" w:rsidRDefault="002D18CD" w:rsidP="0096624A">
      <w:pPr>
        <w:rPr>
          <w:b/>
        </w:rPr>
      </w:pPr>
      <w:r w:rsidRPr="00FE1534">
        <w:rPr>
          <w:b/>
        </w:rPr>
        <w:t>Der Rat möge beschließen</w:t>
      </w:r>
      <w:r w:rsidR="0096624A" w:rsidRPr="00FE1534">
        <w:rPr>
          <w:b/>
        </w:rPr>
        <w:t>:</w:t>
      </w:r>
    </w:p>
    <w:p w:rsidR="00506F0B" w:rsidRDefault="00506F0B" w:rsidP="00F915B1">
      <w:pPr>
        <w:pStyle w:val="Listenabsatz"/>
        <w:numPr>
          <w:ilvl w:val="0"/>
          <w:numId w:val="6"/>
        </w:numPr>
      </w:pPr>
      <w:r>
        <w:t>Der Oberbürgermeister</w:t>
      </w:r>
      <w:r w:rsidR="00FA47A4">
        <w:t>/die Kämmerin</w:t>
      </w:r>
      <w:r>
        <w:t xml:space="preserve"> informiert den Rat regelmäßig </w:t>
      </w:r>
      <w:r w:rsidR="002C61C0">
        <w:t xml:space="preserve">und gibt detailliert Auskunft </w:t>
      </w:r>
      <w:r>
        <w:t xml:space="preserve">über </w:t>
      </w:r>
      <w:r w:rsidR="00FA47A4">
        <w:t>die Treffen des Bündnisses „Für die Würde unserer Städte“.</w:t>
      </w:r>
    </w:p>
    <w:p w:rsidR="00FA47A4" w:rsidRDefault="00506F0B" w:rsidP="00F915B1">
      <w:pPr>
        <w:pStyle w:val="Listenabsatz"/>
        <w:numPr>
          <w:ilvl w:val="0"/>
          <w:numId w:val="6"/>
        </w:numPr>
      </w:pPr>
      <w:r>
        <w:t xml:space="preserve">Die Stadt Duisburg </w:t>
      </w:r>
      <w:r w:rsidR="00FA47A4">
        <w:t xml:space="preserve">informiert </w:t>
      </w:r>
      <w:r w:rsidR="00230C7B">
        <w:t xml:space="preserve">regelmäßig </w:t>
      </w:r>
      <w:r w:rsidR="00DD2D60">
        <w:t xml:space="preserve">auf ihrer Homepage über die </w:t>
      </w:r>
      <w:r w:rsidR="00230C7B">
        <w:t>Forderungen</w:t>
      </w:r>
      <w:r w:rsidR="00DD2D60">
        <w:t xml:space="preserve"> des Bündnisses </w:t>
      </w:r>
      <w:r w:rsidR="00FA47A4">
        <w:t xml:space="preserve">und </w:t>
      </w:r>
      <w:r>
        <w:t xml:space="preserve">dokumentiert </w:t>
      </w:r>
      <w:r w:rsidR="00FA47A4">
        <w:t xml:space="preserve">gut sichtbar </w:t>
      </w:r>
      <w:r>
        <w:t xml:space="preserve">die </w:t>
      </w:r>
      <w:r w:rsidR="00FA47A4">
        <w:t>bisherigen Pressemitteilungen und Aktionen.</w:t>
      </w:r>
    </w:p>
    <w:p w:rsidR="00FA47A4" w:rsidRPr="00FE1534" w:rsidRDefault="00FA47A4" w:rsidP="00FA47A4">
      <w:pPr>
        <w:rPr>
          <w:b/>
        </w:rPr>
      </w:pPr>
      <w:r w:rsidRPr="00FE1534">
        <w:rPr>
          <w:b/>
        </w:rPr>
        <w:t>Begründung:</w:t>
      </w:r>
    </w:p>
    <w:p w:rsidR="00DD2D60" w:rsidRDefault="00FA47A4" w:rsidP="00F01987">
      <w:pPr>
        <w:jc w:val="both"/>
      </w:pPr>
      <w:r>
        <w:t xml:space="preserve">Unter dem Namen </w:t>
      </w:r>
      <w:r w:rsidRPr="00230C7B">
        <w:rPr>
          <w:b/>
        </w:rPr>
        <w:t>"Raus aus den Schulden -</w:t>
      </w:r>
      <w:r>
        <w:t xml:space="preserve"> </w:t>
      </w:r>
      <w:r>
        <w:rPr>
          <w:b/>
          <w:bCs/>
        </w:rPr>
        <w:t>Für die Würde unserer Städte</w:t>
      </w:r>
      <w:r>
        <w:t xml:space="preserve">" haben sich </w:t>
      </w:r>
      <w:r w:rsidR="00A10374">
        <w:t>mittlerweile über 70</w:t>
      </w:r>
      <w:r>
        <w:t xml:space="preserve"> Kommunen </w:t>
      </w:r>
      <w:r w:rsidR="00585D22">
        <w:t xml:space="preserve">aus acht Bundesländern </w:t>
      </w:r>
      <w:r w:rsidR="00A10374">
        <w:t xml:space="preserve">mit dem Ziel </w:t>
      </w:r>
      <w:r>
        <w:t>zusammengeschlossen</w:t>
      </w:r>
      <w:r w:rsidR="00A10374">
        <w:t xml:space="preserve">, </w:t>
      </w:r>
      <w:r>
        <w:t xml:space="preserve">eine </w:t>
      </w:r>
      <w:r w:rsidR="00A10374">
        <w:t>angemessene</w:t>
      </w:r>
      <w:r>
        <w:t xml:space="preserve"> Finanzausstattung und die Entschuldung unterfinanzierter und überschuldeter Kommunen zu erreichen. </w:t>
      </w:r>
    </w:p>
    <w:p w:rsidR="00DD2D60" w:rsidRDefault="000A0B8B" w:rsidP="00F01987">
      <w:pPr>
        <w:jc w:val="both"/>
      </w:pPr>
      <w:r>
        <w:t xml:space="preserve">Die Forderungen des Bündnisses nach einer Neuordnung des kommunalen Finanzsystems, der Umsetzung der grundgesetzlich verankerten gleichwertigen Lebensverhältnisse und der Einführung eines Entschuldungsfonds sind </w:t>
      </w:r>
      <w:r w:rsidR="00310227">
        <w:t xml:space="preserve">für eine überschuldete Kommune wie Duisburg von </w:t>
      </w:r>
      <w:r w:rsidR="00FE1534">
        <w:t>über</w:t>
      </w:r>
      <w:r w:rsidR="00310227">
        <w:t>ragender Bedeutung. Um der Wichtigkeit dieser Anliegen angemessen Rechnung zu tragen, sollten die Forderungen des Bündnisses</w:t>
      </w:r>
      <w:r w:rsidR="00310227" w:rsidRPr="00310227">
        <w:t xml:space="preserve"> </w:t>
      </w:r>
      <w:r w:rsidR="00310227">
        <w:t xml:space="preserve">klar und deutlich, transparent und offensiv in der Öffentlichkeit und </w:t>
      </w:r>
      <w:r w:rsidR="00FE1534">
        <w:t xml:space="preserve">in der </w:t>
      </w:r>
      <w:r w:rsidR="00310227">
        <w:t xml:space="preserve">Stadtgesellschaft </w:t>
      </w:r>
      <w:r w:rsidR="00230C7B">
        <w:t>kommuniziert</w:t>
      </w:r>
      <w:r w:rsidR="00310227">
        <w:t xml:space="preserve"> werden. Regelmäßige Berichte im Rat, Pressemitteilungen und eine bürgerfreundliche, leicht zu findende Berichterstattung auf der Homepage der Stadt</w:t>
      </w:r>
      <w:r w:rsidR="003B0292">
        <w:t xml:space="preserve"> Duisburg</w:t>
      </w:r>
      <w:r w:rsidR="00310227">
        <w:t xml:space="preserve"> </w:t>
      </w:r>
      <w:r w:rsidR="003B0292">
        <w:t xml:space="preserve">(wie z.B. in Mühlheim, Kaiserslautern, Bochum, Recklinghausen u.v.a.) </w:t>
      </w:r>
      <w:r w:rsidR="00310227">
        <w:t xml:space="preserve">können </w:t>
      </w:r>
      <w:r w:rsidR="00FE1534">
        <w:t xml:space="preserve">dazu </w:t>
      </w:r>
      <w:r w:rsidR="00310227">
        <w:t xml:space="preserve">einen </w:t>
      </w:r>
      <w:r w:rsidR="00230C7B">
        <w:t xml:space="preserve">wichtigen </w:t>
      </w:r>
      <w:r w:rsidR="00310227">
        <w:t>Beitrag leisten.</w:t>
      </w:r>
    </w:p>
    <w:p w:rsidR="00951B8D" w:rsidRPr="006817B1" w:rsidRDefault="00951B8D" w:rsidP="00951B8D">
      <w:pPr>
        <w:pStyle w:val="Default"/>
      </w:pPr>
    </w:p>
    <w:p w:rsidR="00A979FC" w:rsidRPr="006817B1" w:rsidRDefault="00AC6361" w:rsidP="00951B8D">
      <w:pPr>
        <w:rPr>
          <w:sz w:val="24"/>
          <w:szCs w:val="24"/>
        </w:rPr>
      </w:pPr>
      <w:r w:rsidRPr="009A456B">
        <w:rPr>
          <w:szCs w:val="24"/>
        </w:rPr>
        <w:t xml:space="preserve">Gez. </w:t>
      </w:r>
      <w:r w:rsidR="0098476E" w:rsidRPr="009A456B">
        <w:rPr>
          <w:szCs w:val="24"/>
        </w:rPr>
        <w:t>Martina Ammann-Hilberath</w:t>
      </w:r>
      <w:r w:rsidR="0096624A">
        <w:rPr>
          <w:sz w:val="24"/>
          <w:szCs w:val="24"/>
        </w:rPr>
        <w:br/>
      </w:r>
    </w:p>
    <w:sectPr w:rsidR="00A979FC" w:rsidRPr="006817B1" w:rsidSect="00E9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F0" w:rsidRDefault="00936CF0">
      <w:pPr>
        <w:spacing w:after="0" w:line="240" w:lineRule="auto"/>
      </w:pPr>
      <w:r>
        <w:separator/>
      </w:r>
    </w:p>
  </w:endnote>
  <w:endnote w:type="continuationSeparator" w:id="0">
    <w:p w:rsidR="00936CF0" w:rsidRDefault="0093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F0" w:rsidRDefault="00936CF0">
      <w:pPr>
        <w:spacing w:after="0" w:line="240" w:lineRule="auto"/>
      </w:pPr>
      <w:r>
        <w:separator/>
      </w:r>
    </w:p>
  </w:footnote>
  <w:footnote w:type="continuationSeparator" w:id="0">
    <w:p w:rsidR="00936CF0" w:rsidRDefault="0093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A9080C" w:rsidP="00E97DE8">
    <w:pPr>
      <w:pStyle w:val="Kopfzeile"/>
      <w:tabs>
        <w:tab w:val="clear" w:pos="227"/>
        <w:tab w:val="clear" w:pos="4536"/>
        <w:tab w:val="clear" w:pos="9072"/>
        <w:tab w:val="center" w:pos="-4860"/>
      </w:tabs>
      <w:spacing w:after="0" w:line="240" w:lineRule="auto"/>
      <w:ind w:right="-177"/>
      <w:jc w:val="right"/>
    </w:pPr>
    <w:r>
      <w:rPr>
        <w:noProof/>
      </w:rPr>
      <mc:AlternateContent>
        <mc:Choice Requires="wps">
          <w:drawing>
            <wp:anchor distT="0" distB="107950" distL="114300" distR="114300" simplePos="0" relativeHeight="251657728" behindDoc="0" locked="0" layoutInCell="1" allowOverlap="0">
              <wp:simplePos x="0" y="0"/>
              <wp:positionH relativeFrom="page">
                <wp:posOffset>4925060</wp:posOffset>
              </wp:positionH>
              <wp:positionV relativeFrom="page">
                <wp:posOffset>1548130</wp:posOffset>
              </wp:positionV>
              <wp:extent cx="2059940" cy="2051685"/>
              <wp:effectExtent l="0" t="0" r="16510" b="5715"/>
              <wp:wrapTopAndBottom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994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Geschäftsstelle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proofErr w:type="spellStart"/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Gravelottestr</w:t>
                          </w:r>
                          <w:proofErr w:type="spellEnd"/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28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47053 Duisburg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02 03 / 9 30 86 92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Telefax 02 03 / 9 30 86 94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buero@linksfraktion-duisburg.de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www.linksfraktion-duisburg.de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Stadtsparkasse Duisburg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 DE173505000</w:t>
                          </w:r>
                          <w:r w:rsidRPr="006F2C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0200020055  BIC: DUISDE33XXX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87.8pt;margin-top:121.9pt;width:162.2pt;height:161.55pt;z-index:251657728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GswIAAL0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" o:allowoverlap="f" filled="f" stroked="f">
              <o:lock v:ext="edit" aspectratio="t"/>
              <v:textbox inset="0,0,0,0">
                <w:txbxContent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Geschäftsstelle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proofErr w:type="spellStart"/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Gravelottestr</w:t>
                    </w:r>
                    <w:proofErr w:type="spellEnd"/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. 28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47053 Duisburg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Telefon 02 03 / 9 30 86 92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Telefax 02 03 / 9 30 86 94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buero@linksfraktion-duisburg.de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www.linksfraktion-duisburg.de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Stadtsparkasse Duisburg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IBAN: DE173505000</w:t>
                    </w:r>
                    <w:r w:rsidRPr="006F2C2B">
                      <w:rPr>
                        <w:rFonts w:ascii="Arial" w:hAnsi="Arial" w:cs="Arial"/>
                        <w:sz w:val="18"/>
                        <w:szCs w:val="18"/>
                      </w:rPr>
                      <w:t>0200020055  BIC: DUISDE33XXX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951B8D">
      <w:rPr>
        <w:noProof/>
      </w:rPr>
      <w:drawing>
        <wp:inline distT="0" distB="0" distL="0" distR="0">
          <wp:extent cx="2061845" cy="784860"/>
          <wp:effectExtent l="0" t="0" r="0" b="0"/>
          <wp:docPr id="1" name="Grafik 5" descr="DieLinkeRF_cmy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ieLinkeRF_cmyc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0EC"/>
    <w:multiLevelType w:val="hybridMultilevel"/>
    <w:tmpl w:val="6792A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4BB"/>
    <w:multiLevelType w:val="hybridMultilevel"/>
    <w:tmpl w:val="02028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C22"/>
    <w:multiLevelType w:val="hybridMultilevel"/>
    <w:tmpl w:val="E578D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3A1F"/>
    <w:multiLevelType w:val="hybridMultilevel"/>
    <w:tmpl w:val="D25A6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3A66"/>
    <w:multiLevelType w:val="hybridMultilevel"/>
    <w:tmpl w:val="20E08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FCC"/>
    <w:multiLevelType w:val="hybridMultilevel"/>
    <w:tmpl w:val="F336F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45"/>
    <w:rsid w:val="00000B3D"/>
    <w:rsid w:val="00012BBC"/>
    <w:rsid w:val="00062145"/>
    <w:rsid w:val="000A0B8B"/>
    <w:rsid w:val="00125015"/>
    <w:rsid w:val="00146A5E"/>
    <w:rsid w:val="00157080"/>
    <w:rsid w:val="00173368"/>
    <w:rsid w:val="001957D4"/>
    <w:rsid w:val="001C4965"/>
    <w:rsid w:val="001C4FD1"/>
    <w:rsid w:val="001F7951"/>
    <w:rsid w:val="00213C13"/>
    <w:rsid w:val="00230C7B"/>
    <w:rsid w:val="0024200E"/>
    <w:rsid w:val="00293E85"/>
    <w:rsid w:val="00296833"/>
    <w:rsid w:val="002C61C0"/>
    <w:rsid w:val="002D18CD"/>
    <w:rsid w:val="002D5F10"/>
    <w:rsid w:val="00310227"/>
    <w:rsid w:val="003124E8"/>
    <w:rsid w:val="00371688"/>
    <w:rsid w:val="00381CDE"/>
    <w:rsid w:val="003B0292"/>
    <w:rsid w:val="00400217"/>
    <w:rsid w:val="00434285"/>
    <w:rsid w:val="00443FDF"/>
    <w:rsid w:val="00470941"/>
    <w:rsid w:val="004838EE"/>
    <w:rsid w:val="00495F3A"/>
    <w:rsid w:val="004A5B95"/>
    <w:rsid w:val="00506F0B"/>
    <w:rsid w:val="00564263"/>
    <w:rsid w:val="00573A37"/>
    <w:rsid w:val="00574513"/>
    <w:rsid w:val="00585D22"/>
    <w:rsid w:val="005D17B3"/>
    <w:rsid w:val="005E35D7"/>
    <w:rsid w:val="005E74B5"/>
    <w:rsid w:val="0061622D"/>
    <w:rsid w:val="00671948"/>
    <w:rsid w:val="006817B1"/>
    <w:rsid w:val="006A00CE"/>
    <w:rsid w:val="006F08C2"/>
    <w:rsid w:val="006F748E"/>
    <w:rsid w:val="00736C07"/>
    <w:rsid w:val="00745F3C"/>
    <w:rsid w:val="00752900"/>
    <w:rsid w:val="0075712C"/>
    <w:rsid w:val="007575BC"/>
    <w:rsid w:val="0076257A"/>
    <w:rsid w:val="007C7FE9"/>
    <w:rsid w:val="007E37C5"/>
    <w:rsid w:val="00821905"/>
    <w:rsid w:val="00832612"/>
    <w:rsid w:val="00833A23"/>
    <w:rsid w:val="00846DFB"/>
    <w:rsid w:val="008654FF"/>
    <w:rsid w:val="00876D26"/>
    <w:rsid w:val="0089196C"/>
    <w:rsid w:val="008E4BDC"/>
    <w:rsid w:val="008F1F8D"/>
    <w:rsid w:val="008F5E2A"/>
    <w:rsid w:val="008F685B"/>
    <w:rsid w:val="00925578"/>
    <w:rsid w:val="00936CF0"/>
    <w:rsid w:val="00951B8D"/>
    <w:rsid w:val="0096624A"/>
    <w:rsid w:val="0098476E"/>
    <w:rsid w:val="00984803"/>
    <w:rsid w:val="009A456B"/>
    <w:rsid w:val="00A10374"/>
    <w:rsid w:val="00A3454B"/>
    <w:rsid w:val="00A707B8"/>
    <w:rsid w:val="00A9080C"/>
    <w:rsid w:val="00A979FC"/>
    <w:rsid w:val="00AC6361"/>
    <w:rsid w:val="00AF6963"/>
    <w:rsid w:val="00B36BA2"/>
    <w:rsid w:val="00B64271"/>
    <w:rsid w:val="00BC13C9"/>
    <w:rsid w:val="00C01678"/>
    <w:rsid w:val="00C13EDA"/>
    <w:rsid w:val="00C25D47"/>
    <w:rsid w:val="00C3046D"/>
    <w:rsid w:val="00C435DB"/>
    <w:rsid w:val="00C558CD"/>
    <w:rsid w:val="00C601FD"/>
    <w:rsid w:val="00D00C5B"/>
    <w:rsid w:val="00D17C37"/>
    <w:rsid w:val="00D33301"/>
    <w:rsid w:val="00D4128F"/>
    <w:rsid w:val="00D4762F"/>
    <w:rsid w:val="00D500FD"/>
    <w:rsid w:val="00DD2D60"/>
    <w:rsid w:val="00DE3AB2"/>
    <w:rsid w:val="00E023A2"/>
    <w:rsid w:val="00E566A2"/>
    <w:rsid w:val="00E97DE8"/>
    <w:rsid w:val="00F01987"/>
    <w:rsid w:val="00F07159"/>
    <w:rsid w:val="00F42E6A"/>
    <w:rsid w:val="00F57FEE"/>
    <w:rsid w:val="00F915B1"/>
    <w:rsid w:val="00FA47A4"/>
    <w:rsid w:val="00FC10ED"/>
    <w:rsid w:val="00FD7A07"/>
    <w:rsid w:val="00FE1534"/>
    <w:rsid w:val="00FE669F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AD064D4-086E-4B7A-A1EB-802AEB32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33A23"/>
    <w:pPr>
      <w:tabs>
        <w:tab w:val="left" w:pos="227"/>
        <w:tab w:val="center" w:pos="4536"/>
        <w:tab w:val="right" w:pos="9072"/>
      </w:tabs>
      <w:spacing w:after="113" w:line="230" w:lineRule="exact"/>
    </w:pPr>
    <w:rPr>
      <w:rFonts w:ascii="CorpoS" w:hAnsi="CorpoS"/>
      <w:szCs w:val="24"/>
    </w:rPr>
  </w:style>
  <w:style w:type="character" w:customStyle="1" w:styleId="KopfzeileZchn">
    <w:name w:val="Kopfzeile Zchn"/>
    <w:link w:val="Kopfzeile"/>
    <w:rsid w:val="00833A23"/>
    <w:rPr>
      <w:rFonts w:ascii="CorpoS" w:eastAsia="Times New Roman" w:hAnsi="CorpoS" w:cs="Times New Roman"/>
      <w:szCs w:val="24"/>
    </w:rPr>
  </w:style>
  <w:style w:type="paragraph" w:styleId="Fuzeile">
    <w:name w:val="footer"/>
    <w:basedOn w:val="Standard"/>
    <w:link w:val="FuzeileZchn"/>
    <w:rsid w:val="00833A23"/>
    <w:pPr>
      <w:tabs>
        <w:tab w:val="left" w:pos="227"/>
        <w:tab w:val="center" w:pos="4536"/>
        <w:tab w:val="right" w:pos="9072"/>
      </w:tabs>
      <w:spacing w:after="0" w:line="200" w:lineRule="exact"/>
    </w:pPr>
    <w:rPr>
      <w:rFonts w:ascii="CorpoS" w:hAnsi="CorpoS"/>
      <w:sz w:val="19"/>
      <w:szCs w:val="24"/>
    </w:rPr>
  </w:style>
  <w:style w:type="character" w:customStyle="1" w:styleId="FuzeileZchn">
    <w:name w:val="Fußzeile Zchn"/>
    <w:link w:val="Fuzeile"/>
    <w:rsid w:val="00833A23"/>
    <w:rPr>
      <w:rFonts w:ascii="CorpoS" w:eastAsia="Times New Roman" w:hAnsi="CorpoS" w:cs="Times New Roman"/>
      <w:sz w:val="19"/>
      <w:szCs w:val="24"/>
    </w:rPr>
  </w:style>
  <w:style w:type="paragraph" w:customStyle="1" w:styleId="Firmierungsblock">
    <w:name w:val="Firmierungsblock"/>
    <w:basedOn w:val="Standard"/>
    <w:rsid w:val="00833A23"/>
    <w:pPr>
      <w:tabs>
        <w:tab w:val="left" w:pos="227"/>
      </w:tabs>
      <w:spacing w:after="85" w:line="200" w:lineRule="exact"/>
    </w:pPr>
    <w:rPr>
      <w:rFonts w:ascii="CorpoS" w:hAnsi="CorpoS"/>
      <w:sz w:val="19"/>
      <w:szCs w:val="19"/>
    </w:rPr>
  </w:style>
  <w:style w:type="paragraph" w:customStyle="1" w:styleId="Absenderzeile">
    <w:name w:val="Absenderzeile"/>
    <w:basedOn w:val="Standard"/>
    <w:rsid w:val="00833A23"/>
    <w:pPr>
      <w:tabs>
        <w:tab w:val="left" w:pos="227"/>
      </w:tabs>
      <w:spacing w:after="0" w:line="140" w:lineRule="exact"/>
    </w:pPr>
    <w:rPr>
      <w:rFonts w:ascii="CorpoS" w:hAnsi="CorpoS"/>
      <w:sz w:val="13"/>
      <w:szCs w:val="19"/>
    </w:rPr>
  </w:style>
  <w:style w:type="paragraph" w:customStyle="1" w:styleId="Adressat">
    <w:name w:val="Adressat"/>
    <w:basedOn w:val="Standard"/>
    <w:rsid w:val="00833A23"/>
    <w:pPr>
      <w:tabs>
        <w:tab w:val="left" w:pos="227"/>
      </w:tabs>
      <w:spacing w:after="0" w:line="230" w:lineRule="exact"/>
    </w:pPr>
    <w:rPr>
      <w:rFonts w:ascii="CorpoS" w:hAnsi="CorpoS"/>
      <w:szCs w:val="19"/>
    </w:rPr>
  </w:style>
  <w:style w:type="paragraph" w:customStyle="1" w:styleId="Datumzeile">
    <w:name w:val="Datumzeile"/>
    <w:basedOn w:val="Standard"/>
    <w:rsid w:val="00833A23"/>
    <w:pPr>
      <w:tabs>
        <w:tab w:val="left" w:pos="227"/>
      </w:tabs>
      <w:spacing w:after="454" w:line="230" w:lineRule="exact"/>
    </w:pPr>
    <w:rPr>
      <w:rFonts w:ascii="CorpoS" w:hAnsi="CorpoS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A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2145"/>
    <w:pPr>
      <w:ind w:left="720"/>
      <w:contextualSpacing/>
    </w:pPr>
  </w:style>
  <w:style w:type="paragraph" w:customStyle="1" w:styleId="Default">
    <w:name w:val="Default"/>
    <w:rsid w:val="00951B8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cwcot">
    <w:name w:val="cwcot"/>
    <w:basedOn w:val="Absatz-Standardschriftart"/>
    <w:rsid w:val="00D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\AppData\Roaming\Microsoft\Templates\Brief-G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Brief-GS</Template>
  <TotalTime>0</TotalTime>
  <Pages>1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Felicitas Weck</cp:lastModifiedBy>
  <cp:revision>2</cp:revision>
  <cp:lastPrinted>2018-02-06T10:32:00Z</cp:lastPrinted>
  <dcterms:created xsi:type="dcterms:W3CDTF">2018-02-28T12:56:00Z</dcterms:created>
  <dcterms:modified xsi:type="dcterms:W3CDTF">2018-02-28T12:56:00Z</dcterms:modified>
</cp:coreProperties>
</file>